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423" w:rsidRDefault="00173AEB">
      <w:pPr>
        <w:spacing w:line="360" w:lineRule="auto"/>
        <w:jc w:val="center"/>
        <w:rPr>
          <w:rFonts w:ascii="方正小标宋简体" w:eastAsia="方正小标宋简体" w:hAnsi="方正小标宋简体" w:cs="方正小标宋简体"/>
          <w:color w:val="000000"/>
        </w:rPr>
      </w:pPr>
      <w:r>
        <w:rPr>
          <w:rFonts w:ascii="方正小标宋简体" w:eastAsia="方正小标宋简体" w:hAnsi="方正小标宋简体" w:cs="方正小标宋简体" w:hint="eastAsia"/>
          <w:b/>
          <w:bCs/>
          <w:color w:val="000000"/>
          <w:sz w:val="48"/>
          <w:szCs w:val="48"/>
        </w:rPr>
        <w:t>天津市技术合同认定登记申请方承诺书</w:t>
      </w:r>
    </w:p>
    <w:p w:rsidR="00AA7423" w:rsidRDefault="00173AEB">
      <w:p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申请方已知办理技术合同认定登记的相关政策、规定及申报流程的相关要求，现进行技术合同认定登记申报。我方对</w:t>
      </w:r>
      <w:r>
        <w:rPr>
          <w:rFonts w:ascii="仿宋" w:eastAsia="仿宋" w:hAnsi="仿宋" w:cs="仿宋" w:hint="eastAsia"/>
          <w:color w:val="000000"/>
        </w:rPr>
        <w:t>_______________________________</w:t>
      </w:r>
      <w:r>
        <w:rPr>
          <w:rFonts w:ascii="仿宋" w:eastAsia="仿宋" w:hAnsi="仿宋" w:cs="仿宋" w:hint="eastAsia"/>
          <w:color w:val="000000"/>
        </w:rPr>
        <w:t>合同内容郑重承诺如下：</w:t>
      </w:r>
    </w:p>
    <w:p w:rsidR="00AA7423" w:rsidRDefault="00173AEB">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所交认定登记的合同及该合同相关的证明材料均符合《中华人民共和国民法典》第三编第二十章技术合同、《技术合同认定登记管理办法》和《技术合同认定规则》的条款要求；</w:t>
      </w:r>
    </w:p>
    <w:p w:rsidR="00AA7423" w:rsidRDefault="00173AEB">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该合同是依法已经生效的合同；</w:t>
      </w:r>
    </w:p>
    <w:p w:rsidR="00AA7423" w:rsidRDefault="00173AEB">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该合同涉及翻译文本的内容与原合同内容一致；</w:t>
      </w:r>
    </w:p>
    <w:p w:rsidR="00AA7423" w:rsidRDefault="00173AEB">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该合同及合同相关证明材料内容真实、合法、有效，不存在故意隐瞒与订立合同有关的重要事实或者提供虚假内容的情况；</w:t>
      </w:r>
    </w:p>
    <w:p w:rsidR="00AA7423" w:rsidRDefault="00173AEB">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该合同认定登记过程中，所提供与认定登记相关的财务数据（包括：合同交易总额、技术交易额、技术性收入、本次扣除成本等）均真实、准确、无欺瞒和作假行为。在履行合同中金额发生变化的，我方会在办理减免税或提取奖酬</w:t>
      </w:r>
      <w:proofErr w:type="gramStart"/>
      <w:r>
        <w:rPr>
          <w:rFonts w:ascii="仿宋" w:eastAsia="仿宋" w:hAnsi="仿宋" w:cs="仿宋" w:hint="eastAsia"/>
          <w:color w:val="000000"/>
        </w:rPr>
        <w:t>金手续</w:t>
      </w:r>
      <w:proofErr w:type="gramEnd"/>
      <w:r>
        <w:rPr>
          <w:rFonts w:ascii="仿宋" w:eastAsia="仿宋" w:hAnsi="仿宋" w:cs="仿宋" w:hint="eastAsia"/>
          <w:color w:val="000000"/>
        </w:rPr>
        <w:t>前及时予以补正。</w:t>
      </w:r>
    </w:p>
    <w:p w:rsidR="00AA7423" w:rsidRDefault="00173AEB">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该合同及合同相关证明材料不涉及国家安全及技术秘密的情况；</w:t>
      </w:r>
    </w:p>
    <w:p w:rsidR="00AA7423" w:rsidRDefault="00173AEB">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该合同及合同相关证明材料不存在违反国家有关法律法规强制性规定和限制要求的情况；</w:t>
      </w:r>
    </w:p>
    <w:p w:rsidR="00AA7423" w:rsidRDefault="00173AEB">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该合同及合同相关证明材料不存在利用合同</w:t>
      </w:r>
      <w:r>
        <w:rPr>
          <w:rFonts w:ascii="仿宋" w:eastAsia="仿宋" w:hAnsi="仿宋" w:cs="仿宋" w:hint="eastAsia"/>
          <w:color w:val="000000"/>
        </w:rPr>
        <w:t>危害国家利益、社会公共利益的违法行为；</w:t>
      </w:r>
    </w:p>
    <w:p w:rsidR="00AA7423" w:rsidRDefault="00173AEB">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该合同及合同相关证明材料中有关知识产权权属清晰，无知识产权纠纷，无侵占他人技术成果等不端行为；</w:t>
      </w:r>
    </w:p>
    <w:p w:rsidR="00AA7423" w:rsidRDefault="00173AEB">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该合同及合同相关证明材料不存在订立虚假合同或以弄虚作假、采取欺骗手段取得技术合同登记证明的情况。</w:t>
      </w:r>
    </w:p>
    <w:p w:rsidR="00AA7423" w:rsidRDefault="00173AEB">
      <w:p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本单位若违反上述承诺，愿意承担由此带来的一切后果及相关法律责任。</w:t>
      </w:r>
    </w:p>
    <w:p w:rsidR="00AA7423" w:rsidRDefault="00173AEB">
      <w:pPr>
        <w:spacing w:line="460" w:lineRule="exact"/>
        <w:jc w:val="left"/>
        <w:rPr>
          <w:rFonts w:ascii="仿宋" w:eastAsia="仿宋" w:hAnsi="仿宋" w:cs="仿宋"/>
          <w:color w:val="000000"/>
        </w:rPr>
      </w:pPr>
      <w:r>
        <w:rPr>
          <w:rFonts w:ascii="仿宋" w:eastAsia="仿宋" w:hAnsi="仿宋" w:cs="仿宋" w:hint="eastAsia"/>
          <w:color w:val="000000"/>
        </w:rPr>
        <w:t xml:space="preserve">    </w:t>
      </w:r>
      <w:r w:rsidR="009B165A">
        <w:rPr>
          <w:rFonts w:ascii="仿宋" w:eastAsia="仿宋" w:hAnsi="仿宋" w:cs="仿宋" w:hint="eastAsia"/>
          <w:color w:val="000000"/>
        </w:rPr>
        <w:t>学院（部门）</w:t>
      </w:r>
      <w:r>
        <w:rPr>
          <w:rFonts w:ascii="仿宋" w:eastAsia="仿宋" w:hAnsi="仿宋" w:cs="仿宋" w:hint="eastAsia"/>
          <w:color w:val="000000"/>
        </w:rPr>
        <w:t>（盖章）：</w:t>
      </w:r>
    </w:p>
    <w:p w:rsidR="00AA7423" w:rsidRDefault="00173AEB">
      <w:pPr>
        <w:spacing w:line="460" w:lineRule="exact"/>
        <w:jc w:val="left"/>
        <w:rPr>
          <w:rFonts w:ascii="仿宋" w:eastAsia="仿宋" w:hAnsi="仿宋" w:cs="仿宋"/>
          <w:color w:val="000000"/>
        </w:rPr>
      </w:pPr>
      <w:r>
        <w:rPr>
          <w:rFonts w:ascii="仿宋" w:eastAsia="仿宋" w:hAnsi="仿宋" w:cs="仿宋" w:hint="eastAsia"/>
          <w:color w:val="000000"/>
        </w:rPr>
        <w:t xml:space="preserve">    </w:t>
      </w:r>
      <w:r w:rsidR="009B165A">
        <w:rPr>
          <w:rFonts w:ascii="仿宋" w:eastAsia="仿宋" w:hAnsi="仿宋" w:cs="仿宋" w:hint="eastAsia"/>
          <w:color w:val="000000"/>
        </w:rPr>
        <w:t>申请人</w:t>
      </w:r>
      <w:bookmarkStart w:id="0" w:name="_GoBack"/>
      <w:bookmarkEnd w:id="0"/>
      <w:r>
        <w:rPr>
          <w:rFonts w:ascii="仿宋" w:eastAsia="仿宋" w:hAnsi="仿宋" w:cs="仿宋" w:hint="eastAsia"/>
          <w:color w:val="000000"/>
        </w:rPr>
        <w:t>签字：</w:t>
      </w:r>
      <w:r>
        <w:rPr>
          <w:rFonts w:ascii="仿宋" w:eastAsia="仿宋" w:hAnsi="仿宋" w:cs="仿宋" w:hint="eastAsia"/>
          <w:color w:val="000000"/>
        </w:rPr>
        <w:t xml:space="preserve">                       </w:t>
      </w:r>
      <w:r>
        <w:rPr>
          <w:rFonts w:ascii="仿宋" w:eastAsia="仿宋" w:hAnsi="仿宋" w:cs="仿宋" w:hint="eastAsia"/>
          <w:color w:val="000000"/>
        </w:rPr>
        <w:t>日期：</w:t>
      </w:r>
      <w:r>
        <w:rPr>
          <w:rFonts w:ascii="仿宋" w:eastAsia="仿宋" w:hAnsi="仿宋" w:cs="仿宋" w:hint="eastAsia"/>
          <w:color w:val="000000"/>
        </w:rPr>
        <w:t xml:space="preserve">  </w:t>
      </w:r>
      <w:r>
        <w:rPr>
          <w:rFonts w:ascii="仿宋" w:eastAsia="仿宋" w:hAnsi="仿宋" w:cs="仿宋" w:hint="eastAsia"/>
          <w:color w:val="000000"/>
        </w:rPr>
        <w:t>年</w:t>
      </w:r>
      <w:r>
        <w:rPr>
          <w:rFonts w:ascii="仿宋" w:eastAsia="仿宋" w:hAnsi="仿宋" w:cs="仿宋" w:hint="eastAsia"/>
          <w:color w:val="000000"/>
        </w:rPr>
        <w:t xml:space="preserve">   </w:t>
      </w:r>
      <w:r>
        <w:rPr>
          <w:rFonts w:ascii="仿宋" w:eastAsia="仿宋" w:hAnsi="仿宋" w:cs="仿宋" w:hint="eastAsia"/>
          <w:color w:val="000000"/>
        </w:rPr>
        <w:t>月</w:t>
      </w:r>
      <w:r>
        <w:rPr>
          <w:rFonts w:ascii="仿宋" w:eastAsia="仿宋" w:hAnsi="仿宋" w:cs="仿宋" w:hint="eastAsia"/>
          <w:color w:val="000000"/>
        </w:rPr>
        <w:t xml:space="preserve">   </w:t>
      </w:r>
      <w:r>
        <w:rPr>
          <w:rFonts w:ascii="仿宋" w:eastAsia="仿宋" w:hAnsi="仿宋" w:cs="仿宋" w:hint="eastAsia"/>
          <w:color w:val="000000"/>
        </w:rPr>
        <w:t>日</w:t>
      </w:r>
    </w:p>
    <w:sectPr w:rsidR="00AA7423">
      <w:footerReference w:type="even" r:id="rId9"/>
      <w:footerReference w:type="default" r:id="rId10"/>
      <w:pgSz w:w="11906" w:h="16838"/>
      <w:pgMar w:top="986" w:right="1123" w:bottom="986" w:left="1123" w:header="851" w:footer="992" w:gutter="0"/>
      <w:cols w:space="0"/>
      <w:titlePg/>
      <w:docGrid w:type="linesAndChar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AEB" w:rsidRDefault="00173AEB">
      <w:r>
        <w:separator/>
      </w:r>
    </w:p>
  </w:endnote>
  <w:endnote w:type="continuationSeparator" w:id="0">
    <w:p w:rsidR="00173AEB" w:rsidRDefault="0017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方正小标宋简体">
    <w:altName w:val="等线"/>
    <w:charset w:val="86"/>
    <w:family w:val="auto"/>
    <w:pitch w:val="default"/>
  </w:font>
  <w:font w:name="仿宋">
    <w:panose1 w:val="02010609060101010101"/>
    <w:charset w:val="86"/>
    <w:family w:val="modern"/>
    <w:pitch w:val="fixed"/>
    <w:sig w:usb0="800002BF" w:usb1="38CF7CFA" w:usb2="00000016" w:usb3="00000000" w:csb0="00040001" w:csb1="00000000"/>
    <w:embedRegular r:id="rId1" w:subsetted="1" w:fontKey="{73381B2E-5EB1-4DAD-A5C2-7F89329A0562}"/>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23" w:rsidRDefault="00173AE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A7423" w:rsidRDefault="00AA742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23" w:rsidRDefault="00173AE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2</w:t>
    </w:r>
    <w:r>
      <w:rPr>
        <w:rStyle w:val="a5"/>
      </w:rPr>
      <w:fldChar w:fldCharType="end"/>
    </w:r>
  </w:p>
  <w:p w:rsidR="00AA7423" w:rsidRDefault="00AA742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AEB" w:rsidRDefault="00173AEB">
      <w:r>
        <w:separator/>
      </w:r>
    </w:p>
  </w:footnote>
  <w:footnote w:type="continuationSeparator" w:id="0">
    <w:p w:rsidR="00173AEB" w:rsidRDefault="00173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152D6"/>
    <w:multiLevelType w:val="singleLevel"/>
    <w:tmpl w:val="545152D6"/>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6E561D22"/>
    <w:rsid w:val="0001294A"/>
    <w:rsid w:val="0008175B"/>
    <w:rsid w:val="00173AEB"/>
    <w:rsid w:val="001C209E"/>
    <w:rsid w:val="0027635F"/>
    <w:rsid w:val="005018EB"/>
    <w:rsid w:val="006674B2"/>
    <w:rsid w:val="00687F26"/>
    <w:rsid w:val="008318BB"/>
    <w:rsid w:val="009B165A"/>
    <w:rsid w:val="00AA7423"/>
    <w:rsid w:val="00AD6590"/>
    <w:rsid w:val="00E57684"/>
    <w:rsid w:val="06C744AA"/>
    <w:rsid w:val="0DAF1333"/>
    <w:rsid w:val="1E4F42A3"/>
    <w:rsid w:val="25C17362"/>
    <w:rsid w:val="31A51E48"/>
    <w:rsid w:val="4F806277"/>
    <w:rsid w:val="67122DD8"/>
    <w:rsid w:val="686D56E0"/>
    <w:rsid w:val="6D535020"/>
    <w:rsid w:val="6E4B3FCD"/>
    <w:rsid w:val="6E561D22"/>
    <w:rsid w:val="71573325"/>
    <w:rsid w:val="734903A6"/>
    <w:rsid w:val="741B34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华文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character" w:customStyle="1" w:styleId="Char">
    <w:name w:val="页眉 Char"/>
    <w:basedOn w:val="a0"/>
    <w:link w:val="a4"/>
    <w:qFormat/>
    <w:rPr>
      <w:rFonts w:eastAsia="华文仿宋"/>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A\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16</TotalTime>
  <Pages>1</Pages>
  <Words>104</Words>
  <Characters>594</Characters>
  <Application>Microsoft Office Word</Application>
  <DocSecurity>0</DocSecurity>
  <Lines>4</Lines>
  <Paragraphs>1</Paragraphs>
  <ScaleCrop>false</ScaleCrop>
  <Company>Microsoft</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dc:creator>
  <cp:lastModifiedBy>李丽娜</cp:lastModifiedBy>
  <cp:revision>6</cp:revision>
  <cp:lastPrinted>2018-10-25T07:46:00Z</cp:lastPrinted>
  <dcterms:created xsi:type="dcterms:W3CDTF">2020-05-12T09:07:00Z</dcterms:created>
  <dcterms:modified xsi:type="dcterms:W3CDTF">2022-05-12T06:53:00Z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AB5C737A04874B60A3F4BE5AC9A4D89B</vt:lpwstr>
  </property>
</Properties>
</file>